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C9" w:rsidRDefault="00E12BC9" w:rsidP="00854283">
      <w:pPr>
        <w:ind w:left="-284"/>
      </w:pPr>
    </w:p>
    <w:p w:rsidR="00854283" w:rsidRPr="00854283" w:rsidRDefault="00D41B45" w:rsidP="00854283">
      <w:pPr>
        <w:ind w:left="-851"/>
        <w:rPr>
          <w:b/>
        </w:rPr>
      </w:pPr>
      <w:r>
        <w:rPr>
          <w:b/>
        </w:rPr>
        <w:t xml:space="preserve">S2 </w:t>
      </w:r>
      <w:r w:rsidR="00C82A84">
        <w:rPr>
          <w:b/>
        </w:rPr>
        <w:t>D</w:t>
      </w:r>
      <w:r w:rsidR="00E75E29">
        <w:rPr>
          <w:b/>
        </w:rPr>
        <w:t>ance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683"/>
        <w:gridCol w:w="2624"/>
        <w:gridCol w:w="3199"/>
        <w:gridCol w:w="2814"/>
        <w:gridCol w:w="2923"/>
        <w:gridCol w:w="2350"/>
      </w:tblGrid>
      <w:tr w:rsidR="00BC0F4C" w:rsidRPr="003E0078" w:rsidTr="00C266D0">
        <w:tc>
          <w:tcPr>
            <w:tcW w:w="1560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Learning Intention</w:t>
            </w:r>
          </w:p>
        </w:tc>
        <w:tc>
          <w:tcPr>
            <w:tcW w:w="3260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Success Criteria – learners will be able to;</w:t>
            </w:r>
          </w:p>
        </w:tc>
        <w:tc>
          <w:tcPr>
            <w:tcW w:w="2835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Planned Homework activities</w:t>
            </w:r>
          </w:p>
        </w:tc>
        <w:tc>
          <w:tcPr>
            <w:tcW w:w="2977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Ways to Support Learning at Home</w:t>
            </w:r>
          </w:p>
        </w:tc>
        <w:tc>
          <w:tcPr>
            <w:tcW w:w="2409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Assessment</w:t>
            </w:r>
          </w:p>
        </w:tc>
      </w:tr>
      <w:tr w:rsidR="00BC0F4C" w:rsidRPr="003E0078" w:rsidTr="00C266D0">
        <w:trPr>
          <w:trHeight w:val="4697"/>
        </w:trPr>
        <w:tc>
          <w:tcPr>
            <w:tcW w:w="1560" w:type="dxa"/>
          </w:tcPr>
          <w:p w:rsidR="00854283" w:rsidRPr="003E0078" w:rsidRDefault="00E75E29" w:rsidP="00E75E29">
            <w:pPr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  <w:b/>
              </w:rPr>
              <w:t>Dance: Technical Skills</w:t>
            </w:r>
            <w:r w:rsidR="00C82A84">
              <w:rPr>
                <w:rFonts w:ascii="Arial" w:hAnsi="Arial" w:cs="Arial"/>
                <w:b/>
              </w:rPr>
              <w:t xml:space="preserve"> and choreography</w:t>
            </w:r>
          </w:p>
          <w:p w:rsidR="00523F17" w:rsidRPr="003E0078" w:rsidRDefault="00523F17" w:rsidP="00E75E29">
            <w:pPr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C82A84" w:rsidRDefault="00C82A84" w:rsidP="008A3DA6">
            <w:pPr>
              <w:rPr>
                <w:rFonts w:ascii="Arial" w:hAnsi="Arial" w:cs="Arial"/>
                <w:b/>
              </w:rPr>
            </w:pPr>
          </w:p>
          <w:p w:rsidR="00523F17" w:rsidRDefault="00523F17" w:rsidP="008A3DA6">
            <w:pPr>
              <w:rPr>
                <w:rFonts w:ascii="Arial" w:hAnsi="Arial" w:cs="Arial"/>
                <w:b/>
              </w:rPr>
            </w:pPr>
          </w:p>
          <w:p w:rsidR="00C82A84" w:rsidRPr="003E0078" w:rsidRDefault="00C82A84" w:rsidP="008A3DA6">
            <w:pPr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3B3DCC" w:rsidRPr="003E0078" w:rsidRDefault="003B3DCC" w:rsidP="002D27F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66D0" w:rsidRDefault="00E75E29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lastRenderedPageBreak/>
              <w:t xml:space="preserve">Learners will </w:t>
            </w:r>
            <w:r w:rsidR="00D41B45">
              <w:rPr>
                <w:rFonts w:ascii="Arial" w:hAnsi="Arial" w:cs="Arial"/>
                <w:b/>
              </w:rPr>
              <w:t>have an experience of a number of different dance styles, including: jazz, contemporary, hip hop, salsa, commercial.</w:t>
            </w:r>
          </w:p>
          <w:p w:rsidR="00D41B45" w:rsidRDefault="00D41B45" w:rsidP="00854283">
            <w:pPr>
              <w:rPr>
                <w:rFonts w:ascii="Arial" w:hAnsi="Arial" w:cs="Arial"/>
                <w:b/>
              </w:rPr>
            </w:pPr>
          </w:p>
          <w:p w:rsidR="00D41B45" w:rsidRDefault="00D41B45" w:rsidP="00854283">
            <w:pPr>
              <w:rPr>
                <w:rFonts w:ascii="Arial" w:hAnsi="Arial" w:cs="Arial"/>
                <w:b/>
              </w:rPr>
            </w:pPr>
          </w:p>
          <w:p w:rsidR="00D41B45" w:rsidRDefault="00D41B45" w:rsidP="00854283">
            <w:pPr>
              <w:rPr>
                <w:rFonts w:ascii="Arial" w:hAnsi="Arial" w:cs="Arial"/>
                <w:b/>
              </w:rPr>
            </w:pPr>
          </w:p>
          <w:p w:rsidR="00D41B45" w:rsidRDefault="00D41B45" w:rsidP="00854283">
            <w:pPr>
              <w:rPr>
                <w:rFonts w:ascii="Arial" w:hAnsi="Arial" w:cs="Arial"/>
                <w:b/>
              </w:rPr>
            </w:pPr>
          </w:p>
          <w:p w:rsidR="00D41B45" w:rsidRDefault="00D41B45" w:rsidP="00854283">
            <w:pPr>
              <w:rPr>
                <w:rFonts w:ascii="Arial" w:hAnsi="Arial" w:cs="Arial"/>
                <w:b/>
              </w:rPr>
            </w:pPr>
          </w:p>
          <w:p w:rsidR="00D41B45" w:rsidRPr="003E0078" w:rsidRDefault="00D41B45" w:rsidP="0085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Learners will work collaboratively within a group environment. They will communicate with each other and share ideas to develop a piece of dance.</w:t>
            </w: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442E46" w:rsidRPr="003E0078" w:rsidRDefault="00442E46" w:rsidP="00854283">
            <w:pPr>
              <w:rPr>
                <w:rFonts w:ascii="Arial" w:hAnsi="Arial" w:cs="Arial"/>
              </w:rPr>
            </w:pPr>
          </w:p>
          <w:p w:rsidR="00523F17" w:rsidRPr="003E0078" w:rsidRDefault="00812791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Learners</w:t>
            </w:r>
            <w:r w:rsidR="008A3DA6" w:rsidRPr="003E0078">
              <w:rPr>
                <w:rFonts w:ascii="Arial" w:hAnsi="Arial" w:cs="Arial"/>
                <w:b/>
              </w:rPr>
              <w:t xml:space="preserve"> will</w:t>
            </w:r>
            <w:r w:rsidR="00D41B45">
              <w:rPr>
                <w:rFonts w:ascii="Arial" w:hAnsi="Arial" w:cs="Arial"/>
                <w:b/>
              </w:rPr>
              <w:t xml:space="preserve"> learn about a number of choreographic principles, including: techniques, devices, structures, use of space</w:t>
            </w:r>
            <w:r w:rsidR="003E0078" w:rsidRPr="003E0078">
              <w:rPr>
                <w:rFonts w:ascii="Arial" w:hAnsi="Arial" w:cs="Arial"/>
                <w:b/>
              </w:rPr>
              <w:t>.</w:t>
            </w:r>
          </w:p>
          <w:p w:rsidR="00523F17" w:rsidRPr="003E0078" w:rsidRDefault="00523F17" w:rsidP="00854283">
            <w:pPr>
              <w:rPr>
                <w:rFonts w:ascii="Arial" w:hAnsi="Arial" w:cs="Arial"/>
                <w:b/>
              </w:rPr>
            </w:pPr>
          </w:p>
          <w:p w:rsidR="00523F17" w:rsidRPr="003E0078" w:rsidRDefault="00523F17" w:rsidP="00854283">
            <w:pPr>
              <w:rPr>
                <w:rFonts w:ascii="Arial" w:hAnsi="Arial" w:cs="Arial"/>
              </w:rPr>
            </w:pPr>
          </w:p>
          <w:p w:rsidR="004C449B" w:rsidRPr="003E0078" w:rsidRDefault="004C449B" w:rsidP="00854283">
            <w:pPr>
              <w:rPr>
                <w:rFonts w:ascii="Arial" w:hAnsi="Arial" w:cs="Arial"/>
                <w:b/>
              </w:rPr>
            </w:pPr>
          </w:p>
          <w:p w:rsidR="003E0078" w:rsidRPr="003E0078" w:rsidRDefault="003E0078" w:rsidP="003E0078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Passport of Skills:</w:t>
            </w:r>
          </w:p>
          <w:p w:rsidR="003E0078" w:rsidRPr="003E0078" w:rsidRDefault="003E0078" w:rsidP="003E00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Taking Responsibilities</w:t>
            </w:r>
          </w:p>
          <w:p w:rsidR="003E0078" w:rsidRPr="003E0078" w:rsidRDefault="003E0078" w:rsidP="003E00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 xml:space="preserve">Communicating </w:t>
            </w:r>
          </w:p>
          <w:p w:rsidR="003E0078" w:rsidRPr="003E0078" w:rsidRDefault="003E0078" w:rsidP="003E00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 xml:space="preserve">Working with others </w:t>
            </w:r>
          </w:p>
          <w:p w:rsidR="003E0078" w:rsidRDefault="003E0078" w:rsidP="003E0078">
            <w:pPr>
              <w:pStyle w:val="ListParagraph"/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Planning, managing, organising</w:t>
            </w:r>
          </w:p>
          <w:p w:rsidR="004C449B" w:rsidRPr="003E0078" w:rsidRDefault="004C449B" w:rsidP="003E0078">
            <w:pPr>
              <w:pStyle w:val="ListParagraph"/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</w:tcPr>
          <w:p w:rsidR="00442E46" w:rsidRPr="003E0078" w:rsidRDefault="00442E46" w:rsidP="00442E46">
            <w:pPr>
              <w:pStyle w:val="ListParagraph"/>
              <w:rPr>
                <w:rFonts w:ascii="Arial" w:hAnsi="Arial" w:cs="Arial"/>
              </w:rPr>
            </w:pPr>
          </w:p>
          <w:p w:rsidR="00D41B45" w:rsidRDefault="00D41B45" w:rsidP="003B7E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part in a number of teacher led technique classes</w:t>
            </w:r>
          </w:p>
          <w:p w:rsidR="00D41B45" w:rsidRDefault="00D41B45" w:rsidP="00D41B4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27F1" w:rsidRPr="00C82A84" w:rsidRDefault="00D41B45" w:rsidP="00C82A8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A84">
              <w:rPr>
                <w:rFonts w:ascii="Arial" w:hAnsi="Arial" w:cs="Arial"/>
              </w:rPr>
              <w:t>Take part in a range of warms up to prepare their body for dance. Including: cardio, stretches and cool down.</w:t>
            </w:r>
          </w:p>
          <w:p w:rsidR="00C67030" w:rsidRPr="00C67030" w:rsidRDefault="00C67030" w:rsidP="00C67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7030" w:rsidRPr="00C67030" w:rsidRDefault="00D41B45" w:rsidP="00C6703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Apply</w:t>
            </w:r>
            <w:r w:rsidR="003B7E48" w:rsidRPr="003E0078">
              <w:rPr>
                <w:rFonts w:ascii="Arial" w:hAnsi="Arial" w:cs="Arial"/>
              </w:rPr>
              <w:t xml:space="preserve"> the principles of safe dance practice in relation to physical wellbeing</w:t>
            </w:r>
            <w:r>
              <w:rPr>
                <w:rFonts w:ascii="Arial" w:hAnsi="Arial" w:cs="Arial"/>
              </w:rPr>
              <w:t xml:space="preserve">. </w:t>
            </w:r>
          </w:p>
          <w:p w:rsidR="002D27F1" w:rsidRDefault="002D27F1" w:rsidP="00C67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1B45" w:rsidRPr="00D41B45" w:rsidRDefault="00D41B45" w:rsidP="00D41B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feedback to their peers about their performance.</w:t>
            </w:r>
          </w:p>
          <w:p w:rsidR="00C67030" w:rsidRPr="00C67030" w:rsidRDefault="00C67030" w:rsidP="00C6703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27F1" w:rsidRDefault="00D41B45" w:rsidP="002D27F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effectively with their peers</w:t>
            </w:r>
            <w:r w:rsidR="00C82A84">
              <w:rPr>
                <w:rFonts w:ascii="Arial" w:hAnsi="Arial" w:cs="Arial"/>
              </w:rPr>
              <w:t xml:space="preserve"> and share ideas.</w:t>
            </w:r>
          </w:p>
          <w:p w:rsidR="00C82A84" w:rsidRPr="00C82A84" w:rsidRDefault="00C82A84" w:rsidP="00C82A84">
            <w:pPr>
              <w:pStyle w:val="ListParagraph"/>
              <w:rPr>
                <w:rFonts w:ascii="Arial" w:hAnsi="Arial" w:cs="Arial"/>
              </w:rPr>
            </w:pPr>
          </w:p>
          <w:p w:rsidR="00C82A84" w:rsidRPr="003E0078" w:rsidRDefault="00C82A84" w:rsidP="002D27F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their leadership skills</w:t>
            </w:r>
          </w:p>
          <w:p w:rsidR="002D27F1" w:rsidRPr="003E0078" w:rsidRDefault="002D27F1" w:rsidP="002D27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2791" w:rsidRPr="003E0078" w:rsidRDefault="002D27F1" w:rsidP="002D27F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lastRenderedPageBreak/>
              <w:t xml:space="preserve">Understand, demonstrate </w:t>
            </w:r>
            <w:r w:rsidR="00812791" w:rsidRPr="003E0078">
              <w:rPr>
                <w:rFonts w:ascii="Arial" w:hAnsi="Arial" w:cs="Arial"/>
              </w:rPr>
              <w:t>and apply knowledge of a range of choreographic skills to create a dance</w:t>
            </w:r>
          </w:p>
          <w:p w:rsidR="002D27F1" w:rsidRPr="003E0078" w:rsidRDefault="002D27F1" w:rsidP="002D27F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7E48" w:rsidRPr="003E0078" w:rsidRDefault="00812791" w:rsidP="00676FC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 xml:space="preserve">work imaginatively and </w:t>
            </w:r>
            <w:r w:rsidR="002D27F1" w:rsidRPr="003E0078">
              <w:rPr>
                <w:rFonts w:ascii="Arial" w:hAnsi="Arial" w:cs="Arial"/>
              </w:rPr>
              <w:t>creatively as part of a group to create dance sequences</w:t>
            </w:r>
          </w:p>
          <w:p w:rsidR="0003083C" w:rsidRPr="003E0078" w:rsidRDefault="0003083C" w:rsidP="0003083C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812791" w:rsidRPr="003E0078" w:rsidRDefault="00812791" w:rsidP="0081279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37918" w:rsidRPr="003E0078" w:rsidRDefault="00237918" w:rsidP="00237918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4C449B" w:rsidRPr="003E0078" w:rsidRDefault="004C449B" w:rsidP="004C449B">
            <w:pPr>
              <w:pStyle w:val="ListParagraph"/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4283" w:rsidRPr="003E0078" w:rsidRDefault="00854283" w:rsidP="00854283">
            <w:pPr>
              <w:rPr>
                <w:rFonts w:ascii="Arial" w:hAnsi="Arial" w:cs="Arial"/>
              </w:rPr>
            </w:pPr>
          </w:p>
          <w:p w:rsidR="0003083C" w:rsidRDefault="00BC0F4C" w:rsidP="00BC0F4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Throughout the course of the year, learners may be asked to conduct research on a specific style of dance or choreographer.</w:t>
            </w:r>
          </w:p>
          <w:p w:rsidR="00BC0F4C" w:rsidRDefault="00BC0F4C" w:rsidP="00BC0F4C">
            <w:pPr>
              <w:rPr>
                <w:rFonts w:ascii="Arial" w:hAnsi="Arial" w:cs="Arial"/>
              </w:rPr>
            </w:pPr>
          </w:p>
          <w:p w:rsidR="00BC0F4C" w:rsidRDefault="00BC0F4C" w:rsidP="00BC0F4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create an appropriate warm up to include pulse raising activities, specific stretches and technique practice.</w:t>
            </w:r>
          </w:p>
          <w:p w:rsidR="00BC0F4C" w:rsidRPr="00BC0F4C" w:rsidRDefault="00BC0F4C" w:rsidP="00BC0F4C">
            <w:pPr>
              <w:pStyle w:val="ListParagraph"/>
              <w:rPr>
                <w:rFonts w:ascii="Arial" w:hAnsi="Arial" w:cs="Arial"/>
              </w:rPr>
            </w:pPr>
          </w:p>
          <w:p w:rsidR="00BC0F4C" w:rsidRDefault="00BC0F4C" w:rsidP="00BC0F4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specific techniques taught in class.</w:t>
            </w:r>
          </w:p>
          <w:p w:rsidR="00BC0F4C" w:rsidRPr="00BC0F4C" w:rsidRDefault="00BC0F4C" w:rsidP="00BC0F4C">
            <w:pPr>
              <w:pStyle w:val="ListParagraph"/>
              <w:rPr>
                <w:rFonts w:ascii="Arial" w:hAnsi="Arial" w:cs="Arial"/>
              </w:rPr>
            </w:pPr>
          </w:p>
          <w:p w:rsidR="00BC0F4C" w:rsidRPr="00BC0F4C" w:rsidRDefault="00BC0F4C" w:rsidP="00BC0F4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Rehearse teacher led choreographies.</w:t>
            </w: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BC0F4C">
            <w:pPr>
              <w:pStyle w:val="ListParagraph"/>
              <w:ind w:left="36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.</w:t>
            </w:r>
          </w:p>
          <w:p w:rsidR="00854283" w:rsidRPr="003E0078" w:rsidRDefault="00854283" w:rsidP="0003083C">
            <w:pPr>
              <w:rPr>
                <w:rFonts w:ascii="Arial" w:hAnsi="Arial" w:cs="Arial"/>
              </w:rPr>
            </w:pPr>
          </w:p>
          <w:p w:rsidR="00854283" w:rsidRPr="003E0078" w:rsidRDefault="00854283" w:rsidP="00854283">
            <w:pPr>
              <w:rPr>
                <w:rFonts w:ascii="Arial" w:hAnsi="Arial" w:cs="Arial"/>
              </w:rPr>
            </w:pPr>
          </w:p>
          <w:p w:rsidR="00854283" w:rsidRPr="003E0078" w:rsidRDefault="00854283" w:rsidP="00854283">
            <w:pPr>
              <w:rPr>
                <w:rFonts w:ascii="Arial" w:hAnsi="Arial" w:cs="Arial"/>
              </w:rPr>
            </w:pPr>
          </w:p>
          <w:p w:rsidR="00854283" w:rsidRPr="003E0078" w:rsidRDefault="00854283" w:rsidP="00854283">
            <w:pPr>
              <w:rPr>
                <w:rFonts w:ascii="Arial" w:hAnsi="Arial" w:cs="Arial"/>
              </w:rPr>
            </w:pPr>
          </w:p>
          <w:p w:rsidR="00854283" w:rsidRPr="003E0078" w:rsidRDefault="00854283" w:rsidP="00C266D0">
            <w:pPr>
              <w:ind w:left="429"/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3F17" w:rsidRPr="003E0078" w:rsidRDefault="00523F17" w:rsidP="00A41040">
            <w:pPr>
              <w:contextualSpacing/>
              <w:rPr>
                <w:rFonts w:ascii="Arial" w:hAnsi="Arial" w:cs="Arial"/>
              </w:rPr>
            </w:pPr>
          </w:p>
          <w:p w:rsidR="00854283" w:rsidRPr="003E0078" w:rsidRDefault="003E0078" w:rsidP="003E007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</w:rPr>
              <w:t>Ensure pupils arrive to class with appropriate clothing for dance.</w:t>
            </w:r>
          </w:p>
          <w:p w:rsidR="003E0078" w:rsidRPr="003E0078" w:rsidRDefault="003E0078" w:rsidP="003E0078">
            <w:pPr>
              <w:rPr>
                <w:rFonts w:ascii="Arial" w:hAnsi="Arial" w:cs="Arial"/>
              </w:rPr>
            </w:pPr>
          </w:p>
          <w:p w:rsidR="003E0078" w:rsidRDefault="003E0078" w:rsidP="00FA17B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</w:rPr>
            </w:pPr>
            <w:r w:rsidRPr="00BC0F4C">
              <w:rPr>
                <w:rFonts w:ascii="Arial" w:hAnsi="Arial" w:cs="Arial"/>
              </w:rPr>
              <w:t xml:space="preserve">Encourage pupils to </w:t>
            </w:r>
            <w:r w:rsidR="00BC0F4C">
              <w:rPr>
                <w:rFonts w:ascii="Arial" w:hAnsi="Arial" w:cs="Arial"/>
              </w:rPr>
              <w:t xml:space="preserve">watch different styles of dance and choreographies. </w:t>
            </w:r>
          </w:p>
          <w:p w:rsidR="00BC0F4C" w:rsidRPr="00BC0F4C" w:rsidRDefault="00BC0F4C" w:rsidP="00BC0F4C">
            <w:pPr>
              <w:pStyle w:val="ListParagraph"/>
              <w:rPr>
                <w:rFonts w:ascii="Arial" w:hAnsi="Arial" w:cs="Arial"/>
              </w:rPr>
            </w:pPr>
          </w:p>
          <w:p w:rsidR="00BC0F4C" w:rsidRPr="00BC0F4C" w:rsidRDefault="00BC0F4C" w:rsidP="00BC0F4C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E0078" w:rsidRPr="003E0078" w:rsidRDefault="003E0078" w:rsidP="003E0078">
            <w:pPr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</w:p>
          <w:p w:rsidR="00854283" w:rsidRPr="003E0078" w:rsidRDefault="00854283" w:rsidP="00C266D0">
            <w:pPr>
              <w:contextualSpacing/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777367" w:rsidRPr="003E0078" w:rsidRDefault="00777367" w:rsidP="00E12BC9">
      <w:pPr>
        <w:rPr>
          <w:rFonts w:ascii="Arial" w:hAnsi="Arial" w:cs="Arial"/>
        </w:rPr>
      </w:pPr>
    </w:p>
    <w:sectPr w:rsidR="00777367" w:rsidRPr="003E0078" w:rsidSect="00854283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7C8"/>
    <w:multiLevelType w:val="hybridMultilevel"/>
    <w:tmpl w:val="4F1A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C8E"/>
    <w:multiLevelType w:val="hybridMultilevel"/>
    <w:tmpl w:val="E67CE0FE"/>
    <w:lvl w:ilvl="0" w:tplc="E1726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74E8"/>
    <w:multiLevelType w:val="hybridMultilevel"/>
    <w:tmpl w:val="51E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136CC"/>
    <w:multiLevelType w:val="hybridMultilevel"/>
    <w:tmpl w:val="DD721346"/>
    <w:lvl w:ilvl="0" w:tplc="6748C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6AD9"/>
    <w:multiLevelType w:val="hybridMultilevel"/>
    <w:tmpl w:val="EA7C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41B7"/>
    <w:multiLevelType w:val="hybridMultilevel"/>
    <w:tmpl w:val="D458C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C51B2"/>
    <w:multiLevelType w:val="hybridMultilevel"/>
    <w:tmpl w:val="B030A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A2D97"/>
    <w:multiLevelType w:val="hybridMultilevel"/>
    <w:tmpl w:val="7DB86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B6C73"/>
    <w:multiLevelType w:val="hybridMultilevel"/>
    <w:tmpl w:val="3FB8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209DD"/>
    <w:multiLevelType w:val="hybridMultilevel"/>
    <w:tmpl w:val="EA9E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43CBC"/>
    <w:multiLevelType w:val="hybridMultilevel"/>
    <w:tmpl w:val="ADCA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2101"/>
    <w:multiLevelType w:val="hybridMultilevel"/>
    <w:tmpl w:val="CA7A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420C7"/>
    <w:multiLevelType w:val="hybridMultilevel"/>
    <w:tmpl w:val="745A362A"/>
    <w:lvl w:ilvl="0" w:tplc="07520E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97B3648"/>
    <w:multiLevelType w:val="hybridMultilevel"/>
    <w:tmpl w:val="906A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75F0"/>
    <w:multiLevelType w:val="hybridMultilevel"/>
    <w:tmpl w:val="921E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6"/>
  </w:num>
  <w:num w:numId="7">
    <w:abstractNumId w:val="10"/>
  </w:num>
  <w:num w:numId="8">
    <w:abstractNumId w:val="13"/>
  </w:num>
  <w:num w:numId="9">
    <w:abstractNumId w:val="8"/>
  </w:num>
  <w:num w:numId="10">
    <w:abstractNumId w:val="17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 w:numId="15">
    <w:abstractNumId w:val="15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3083C"/>
    <w:rsid w:val="00032BA1"/>
    <w:rsid w:val="00073E8B"/>
    <w:rsid w:val="000F3AA5"/>
    <w:rsid w:val="00237918"/>
    <w:rsid w:val="002D27F1"/>
    <w:rsid w:val="002F2D67"/>
    <w:rsid w:val="00362A68"/>
    <w:rsid w:val="003B3DCC"/>
    <w:rsid w:val="003B7E48"/>
    <w:rsid w:val="003E0078"/>
    <w:rsid w:val="003E23A3"/>
    <w:rsid w:val="00442E46"/>
    <w:rsid w:val="004C449B"/>
    <w:rsid w:val="00512680"/>
    <w:rsid w:val="00523F17"/>
    <w:rsid w:val="005412C3"/>
    <w:rsid w:val="00543BE9"/>
    <w:rsid w:val="005D07F8"/>
    <w:rsid w:val="005F1583"/>
    <w:rsid w:val="00684304"/>
    <w:rsid w:val="006A65A1"/>
    <w:rsid w:val="006C3E13"/>
    <w:rsid w:val="00777367"/>
    <w:rsid w:val="007B2F7D"/>
    <w:rsid w:val="007B384C"/>
    <w:rsid w:val="007D717B"/>
    <w:rsid w:val="007E5BAA"/>
    <w:rsid w:val="007F7003"/>
    <w:rsid w:val="00810867"/>
    <w:rsid w:val="00812791"/>
    <w:rsid w:val="00854283"/>
    <w:rsid w:val="008A3DA6"/>
    <w:rsid w:val="008C6C7D"/>
    <w:rsid w:val="008E2C1F"/>
    <w:rsid w:val="009B697A"/>
    <w:rsid w:val="00A41040"/>
    <w:rsid w:val="00A72A5E"/>
    <w:rsid w:val="00AC4E61"/>
    <w:rsid w:val="00AD0EF6"/>
    <w:rsid w:val="00AF239D"/>
    <w:rsid w:val="00B00582"/>
    <w:rsid w:val="00B41B0E"/>
    <w:rsid w:val="00BC0F4C"/>
    <w:rsid w:val="00C266D0"/>
    <w:rsid w:val="00C47370"/>
    <w:rsid w:val="00C67030"/>
    <w:rsid w:val="00C82A84"/>
    <w:rsid w:val="00D41B45"/>
    <w:rsid w:val="00E07C25"/>
    <w:rsid w:val="00E12BC9"/>
    <w:rsid w:val="00E75E29"/>
    <w:rsid w:val="00E92023"/>
    <w:rsid w:val="00EC496E"/>
    <w:rsid w:val="00F151E3"/>
    <w:rsid w:val="00F36481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B0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77367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777367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7D86C0B</Template>
  <TotalTime>7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F Mcintyre</cp:lastModifiedBy>
  <cp:revision>3</cp:revision>
  <cp:lastPrinted>2017-06-09T11:12:00Z</cp:lastPrinted>
  <dcterms:created xsi:type="dcterms:W3CDTF">2017-06-16T07:43:00Z</dcterms:created>
  <dcterms:modified xsi:type="dcterms:W3CDTF">2017-06-16T08:01:00Z</dcterms:modified>
</cp:coreProperties>
</file>